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06" w:type="dxa"/>
        <w:shd w:val="clear" w:color="auto" w:fill="0070C0"/>
        <w:tblLook w:val="04A0" w:firstRow="1" w:lastRow="0" w:firstColumn="1" w:lastColumn="0" w:noHBand="0" w:noVBand="1"/>
      </w:tblPr>
      <w:tblGrid>
        <w:gridCol w:w="9606"/>
      </w:tblGrid>
      <w:tr w:rsidR="00513DDD" w:rsidTr="00E061CE">
        <w:trPr>
          <w:trHeight w:val="567"/>
        </w:trPr>
        <w:tc>
          <w:tcPr>
            <w:tcW w:w="9606" w:type="dxa"/>
            <w:shd w:val="clear" w:color="auto" w:fill="4F81BD" w:themeFill="accent1"/>
            <w:vAlign w:val="bottom"/>
          </w:tcPr>
          <w:p w:rsidR="00F71CB6" w:rsidRPr="00F71CB6" w:rsidRDefault="00513DDD" w:rsidP="00E061CE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center"/>
              <w:rPr>
                <w:b/>
                <w:color w:val="FFFFFF" w:themeColor="background1"/>
              </w:rPr>
            </w:pPr>
            <w:r w:rsidRPr="00F71CB6">
              <w:rPr>
                <w:b/>
                <w:color w:val="FFFFFF" w:themeColor="background1"/>
              </w:rPr>
              <w:t>Projektträger</w:t>
            </w:r>
            <w:r w:rsidR="00907290">
              <w:rPr>
                <w:b/>
                <w:color w:val="FFFFFF" w:themeColor="background1"/>
              </w:rPr>
              <w:t xml:space="preserve"> </w:t>
            </w:r>
            <w:r w:rsidRPr="00F71CB6">
              <w:rPr>
                <w:b/>
                <w:color w:val="FFFFFF" w:themeColor="background1"/>
              </w:rPr>
              <w:t>/</w:t>
            </w:r>
            <w:r w:rsidR="00907290">
              <w:rPr>
                <w:b/>
                <w:color w:val="FFFFFF" w:themeColor="background1"/>
              </w:rPr>
              <w:t xml:space="preserve"> </w:t>
            </w:r>
            <w:r w:rsidRPr="00F71CB6">
              <w:rPr>
                <w:b/>
                <w:color w:val="FFFFFF" w:themeColor="background1"/>
              </w:rPr>
              <w:t>Zuwendungsempfänger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F71CB6" w:rsidRPr="00141D3F" w:rsidTr="00AA6CC7">
        <w:trPr>
          <w:trHeight w:hRule="exact"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1CB6" w:rsidRPr="00F42675" w:rsidRDefault="00F71CB6" w:rsidP="00C94380">
            <w:pPr>
              <w:rPr>
                <w:b/>
              </w:rPr>
            </w:pPr>
          </w:p>
        </w:tc>
      </w:tr>
      <w:tr w:rsidR="00AD6F2F" w:rsidRPr="00141D3F" w:rsidTr="00AA6CC7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6F2F" w:rsidRPr="00141D3F" w:rsidRDefault="00AD6F2F" w:rsidP="00B27123">
            <w:pPr>
              <w:rPr>
                <w:b/>
              </w:rPr>
            </w:pPr>
            <w:r w:rsidRPr="00F42675">
              <w:rPr>
                <w:b/>
              </w:rPr>
              <w:t>Name der Institution</w:t>
            </w:r>
            <w:r w:rsidR="00982D49">
              <w:rPr>
                <w:b/>
              </w:rPr>
              <w:t xml:space="preserve">                      </w:t>
            </w:r>
          </w:p>
        </w:tc>
      </w:tr>
      <w:tr w:rsidR="00AD6F2F" w:rsidRPr="00141D3F" w:rsidTr="00AA6CC7">
        <w:trPr>
          <w:trHeight w:hRule="exact" w:val="567"/>
        </w:trPr>
        <w:sdt>
          <w:sdtPr>
            <w:rPr>
              <w:b/>
            </w:rPr>
            <w:alias w:val="Name der Institution"/>
            <w:tag w:val="Name der Institution"/>
            <w:id w:val="-203721199"/>
            <w:placeholder>
              <w:docPart w:val="82412E0120854F12A792E10DCD59ED96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2F" w:rsidRPr="00141D3F" w:rsidRDefault="00BE1DC5" w:rsidP="00E13903">
                <w:pPr>
                  <w:rPr>
                    <w:b/>
                  </w:rPr>
                </w:pPr>
                <w:r>
                  <w:rPr>
                    <w:rStyle w:val="Platzhaltertext"/>
                  </w:rPr>
                  <w:t>Klicken Sie hier,</w:t>
                </w:r>
                <w:r w:rsidRPr="002B4469">
                  <w:rPr>
                    <w:rStyle w:val="Platzhaltertext"/>
                  </w:rPr>
                  <w:t xml:space="preserve"> um Text einzugeben.</w:t>
                </w:r>
              </w:p>
            </w:tc>
          </w:sdtContent>
        </w:sdt>
      </w:tr>
      <w:tr w:rsidR="00AD6F2F" w:rsidRPr="00141D3F" w:rsidTr="00AA6CC7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6F2F" w:rsidRPr="00141D3F" w:rsidRDefault="00AD6F2F" w:rsidP="00B27123">
            <w:pPr>
              <w:rPr>
                <w:b/>
              </w:rPr>
            </w:pPr>
            <w:r w:rsidRPr="002D2277">
              <w:rPr>
                <w:b/>
              </w:rPr>
              <w:t>Anschrift</w:t>
            </w:r>
          </w:p>
          <w:p w:rsidR="00AD6F2F" w:rsidRPr="00141D3F" w:rsidRDefault="00AD6F2F" w:rsidP="00B27123">
            <w:pPr>
              <w:rPr>
                <w:b/>
              </w:rPr>
            </w:pPr>
          </w:p>
        </w:tc>
      </w:tr>
      <w:tr w:rsidR="00AD6F2F" w:rsidRPr="00141D3F" w:rsidTr="00AA6CC7">
        <w:trPr>
          <w:trHeight w:hRule="exact" w:val="567"/>
        </w:trPr>
        <w:sdt>
          <w:sdtPr>
            <w:rPr>
              <w:b/>
            </w:rPr>
            <w:alias w:val="Anschrift"/>
            <w:tag w:val="Anschrift"/>
            <w:id w:val="-1184205793"/>
            <w:placeholder>
              <w:docPart w:val="0FEA0FAC36194FB192BF8380269D75FC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2F" w:rsidRPr="00141D3F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F2F" w:rsidRPr="00141D3F" w:rsidTr="00AA6CC7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6F2F" w:rsidRPr="00141D3F" w:rsidRDefault="00AD6F2F" w:rsidP="00AD6F2F">
            <w:pPr>
              <w:rPr>
                <w:b/>
              </w:rPr>
            </w:pPr>
            <w:r w:rsidRPr="002D2277">
              <w:rPr>
                <w:b/>
              </w:rPr>
              <w:t>Ansprechpartner</w:t>
            </w:r>
          </w:p>
          <w:p w:rsidR="00AD6F2F" w:rsidRPr="00141D3F" w:rsidRDefault="00AD6F2F" w:rsidP="00AD6F2F">
            <w:pPr>
              <w:rPr>
                <w:b/>
              </w:rPr>
            </w:pPr>
          </w:p>
        </w:tc>
      </w:tr>
      <w:tr w:rsidR="00AD6F2F" w:rsidRPr="00141D3F" w:rsidTr="00AA6CC7">
        <w:trPr>
          <w:trHeight w:hRule="exact" w:val="567"/>
        </w:trPr>
        <w:sdt>
          <w:sdtPr>
            <w:rPr>
              <w:b/>
            </w:rPr>
            <w:alias w:val="Angabe eines Ansprechpartners"/>
            <w:tag w:val="Angabe eines Ansprechpartners"/>
            <w:id w:val="448287783"/>
            <w:placeholder>
              <w:docPart w:val="E786C6B3B7E24DC09E8314D3F65BCF57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6F2F" w:rsidRPr="00141D3F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F2F" w:rsidRPr="00141D3F" w:rsidTr="00AA6CC7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6F2F" w:rsidRPr="00141D3F" w:rsidRDefault="00AD6F2F" w:rsidP="00AD6F2F">
            <w:pPr>
              <w:rPr>
                <w:b/>
              </w:rPr>
            </w:pPr>
            <w:r w:rsidRPr="002D2277">
              <w:rPr>
                <w:b/>
              </w:rPr>
              <w:t>Bankverbindung</w:t>
            </w:r>
          </w:p>
          <w:p w:rsidR="00AD6F2F" w:rsidRPr="00141D3F" w:rsidRDefault="00AD6F2F" w:rsidP="00C94380">
            <w:pPr>
              <w:rPr>
                <w:b/>
              </w:rPr>
            </w:pPr>
          </w:p>
        </w:tc>
      </w:tr>
      <w:tr w:rsidR="00982D49" w:rsidRPr="00141D3F" w:rsidTr="00083219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9" w:rsidRPr="00E84417" w:rsidRDefault="00982D49" w:rsidP="00C94380">
            <w:r w:rsidRPr="00E84417">
              <w:t>IBAN</w:t>
            </w:r>
          </w:p>
        </w:tc>
        <w:sdt>
          <w:sdtPr>
            <w:rPr>
              <w:b/>
            </w:rPr>
            <w:alias w:val="IBAN"/>
            <w:tag w:val="IBAN"/>
            <w:id w:val="-1553687167"/>
            <w:placeholder>
              <w:docPart w:val="9664D84B20004EBD8092EF9EBEECE03D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2D49" w:rsidRPr="00141D3F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D49" w:rsidRPr="00141D3F" w:rsidTr="00083219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9" w:rsidRPr="00E84417" w:rsidRDefault="00982D49" w:rsidP="00C94380">
            <w:r w:rsidRPr="00E84417">
              <w:t>BIC</w:t>
            </w:r>
          </w:p>
        </w:tc>
        <w:sdt>
          <w:sdtPr>
            <w:rPr>
              <w:b/>
            </w:rPr>
            <w:alias w:val="BIC"/>
            <w:tag w:val="BIC"/>
            <w:id w:val="-1268468713"/>
            <w:placeholder>
              <w:docPart w:val="A12D28668B1140D799DC38DB47351033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2D49" w:rsidRPr="00141D3F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982D49" w:rsidRPr="00141D3F" w:rsidTr="00AA6CC7">
        <w:trPr>
          <w:trHeight w:hRule="exact" w:val="5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49" w:rsidRPr="00E84417" w:rsidRDefault="00982D49" w:rsidP="00C94380">
            <w:r w:rsidRPr="00E84417">
              <w:t>Name des Kreditinstitutes</w:t>
            </w:r>
          </w:p>
        </w:tc>
        <w:sdt>
          <w:sdtPr>
            <w:rPr>
              <w:b/>
            </w:rPr>
            <w:alias w:val="Name des Kreditinstitutes"/>
            <w:tag w:val="Name des Kreditinstitutes"/>
            <w:id w:val="790866842"/>
            <w:placeholder>
              <w:docPart w:val="3E0B87E6698041138A1E70D5A0A9422F"/>
            </w:placeholder>
            <w:showingPlcHdr/>
            <w:text/>
          </w:sdtPr>
          <w:sdtContent>
            <w:tc>
              <w:tcPr>
                <w:tcW w:w="63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82D49" w:rsidRPr="00141D3F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AD6F2F" w:rsidRPr="00141D3F" w:rsidTr="00AA6CC7">
        <w:trPr>
          <w:trHeight w:hRule="exact" w:val="454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AD6F2F" w:rsidRPr="00141D3F" w:rsidRDefault="00AD6F2F" w:rsidP="00AD6F2F">
            <w:pPr>
              <w:rPr>
                <w:b/>
              </w:rPr>
            </w:pPr>
            <w:r w:rsidRPr="00E84417">
              <w:rPr>
                <w:b/>
              </w:rPr>
              <w:t>Projektbeteiligte/Partner</w:t>
            </w:r>
          </w:p>
          <w:p w:rsidR="00AD6F2F" w:rsidRPr="00141D3F" w:rsidRDefault="00AD6F2F" w:rsidP="00C94380">
            <w:pPr>
              <w:rPr>
                <w:b/>
              </w:rPr>
            </w:pPr>
          </w:p>
        </w:tc>
      </w:tr>
      <w:tr w:rsidR="00AD6F2F" w:rsidRPr="00141D3F" w:rsidTr="00203806">
        <w:trPr>
          <w:trHeight w:val="853"/>
        </w:trPr>
        <w:sdt>
          <w:sdtPr>
            <w:rPr>
              <w:b/>
            </w:rPr>
            <w:alias w:val="Nennung potenzieller Projektbeteiligter/Partner"/>
            <w:tag w:val="Nennung potenzieller Projektbeteiligter/Partner"/>
            <w:id w:val="-1741543875"/>
            <w:placeholder>
              <w:docPart w:val="BDB2976E02A840F38FBFB16575BA104E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AD6F2F" w:rsidRPr="00141D3F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5812"/>
      </w:tblGrid>
      <w:tr w:rsidR="000856DA" w:rsidTr="0020589F">
        <w:trPr>
          <w:trHeight w:hRule="exact" w:val="11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1A104B" w:rsidRDefault="001A104B" w:rsidP="001A104B">
            <w:pPr>
              <w:rPr>
                <w:b/>
              </w:rPr>
            </w:pPr>
          </w:p>
        </w:tc>
      </w:tr>
      <w:tr w:rsidR="000856DA" w:rsidTr="0020589F">
        <w:trPr>
          <w:trHeight w:val="567"/>
        </w:trPr>
        <w:tc>
          <w:tcPr>
            <w:tcW w:w="9606" w:type="dxa"/>
            <w:gridSpan w:val="2"/>
            <w:shd w:val="clear" w:color="auto" w:fill="4F81BD" w:themeFill="accent1"/>
          </w:tcPr>
          <w:p w:rsidR="00A12896" w:rsidRPr="00F5023F" w:rsidRDefault="00A12896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</w:rPr>
            </w:pPr>
            <w:r w:rsidRPr="00F5023F">
              <w:rPr>
                <w:b/>
                <w:color w:val="FFFFFF" w:themeColor="background1"/>
              </w:rPr>
              <w:t>Projektbeschreibung</w:t>
            </w:r>
          </w:p>
          <w:p w:rsidR="001A104B" w:rsidRDefault="001A104B" w:rsidP="001331C3">
            <w:pPr>
              <w:jc w:val="center"/>
              <w:rPr>
                <w:b/>
              </w:rPr>
            </w:pPr>
          </w:p>
        </w:tc>
      </w:tr>
      <w:tr w:rsidR="00C5319D" w:rsidTr="0020589F">
        <w:trPr>
          <w:trHeight w:hRule="exact" w:val="531"/>
        </w:trPr>
        <w:tc>
          <w:tcPr>
            <w:tcW w:w="9606" w:type="dxa"/>
            <w:gridSpan w:val="2"/>
          </w:tcPr>
          <w:p w:rsidR="00C5319D" w:rsidRPr="00294636" w:rsidRDefault="00C92F8E" w:rsidP="00C92F8E">
            <w:pPr>
              <w:spacing w:before="120"/>
              <w:jc w:val="both"/>
              <w:rPr>
                <w:rFonts w:eastAsia="Cambria"/>
                <w:b/>
                <w:sz w:val="20"/>
                <w:szCs w:val="20"/>
              </w:rPr>
            </w:pPr>
            <w:r w:rsidRPr="00294636">
              <w:rPr>
                <w:rFonts w:eastAsia="Cambria"/>
                <w:b/>
                <w:sz w:val="20"/>
                <w:szCs w:val="20"/>
              </w:rPr>
              <w:t>Name des Projekts</w:t>
            </w:r>
          </w:p>
        </w:tc>
      </w:tr>
      <w:tr w:rsidR="00C64DE7" w:rsidTr="0020589F">
        <w:trPr>
          <w:trHeight w:hRule="exact" w:val="469"/>
        </w:trPr>
        <w:bookmarkStart w:id="0" w:name="_GoBack" w:displacedByCustomXml="next"/>
        <w:bookmarkEnd w:id="0" w:displacedByCustomXml="next"/>
        <w:sdt>
          <w:sdtPr>
            <w:rPr>
              <w:rFonts w:eastAsia="Cambria"/>
              <w:sz w:val="20"/>
              <w:szCs w:val="20"/>
            </w:rPr>
            <w:alias w:val="Kurzbezeichnung des Projektes"/>
            <w:tag w:val="Kurzbezeichnung des Projektes"/>
            <w:id w:val="20142112"/>
            <w:placeholder>
              <w:docPart w:val="0C55121A3E6142FCBF120529E44F6A04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C64DE7" w:rsidRPr="00141D3F" w:rsidRDefault="004A54A8" w:rsidP="004A54A8">
                <w:pPr>
                  <w:spacing w:before="120"/>
                  <w:jc w:val="both"/>
                  <w:rPr>
                    <w:rFonts w:eastAsia="Cambria"/>
                    <w:sz w:val="20"/>
                    <w:szCs w:val="20"/>
                  </w:rPr>
                </w:pPr>
                <w:r w:rsidRPr="00802A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0589F" w:rsidTr="00294636">
        <w:trPr>
          <w:trHeight w:hRule="exact" w:val="113"/>
        </w:trPr>
        <w:tc>
          <w:tcPr>
            <w:tcW w:w="9606" w:type="dxa"/>
            <w:gridSpan w:val="2"/>
          </w:tcPr>
          <w:p w:rsidR="0020589F" w:rsidRPr="0020589F" w:rsidRDefault="0020589F" w:rsidP="00A12896">
            <w:pPr>
              <w:spacing w:before="120"/>
              <w:jc w:val="both"/>
              <w:rPr>
                <w:rFonts w:eastAsia="Cambria"/>
                <w:sz w:val="4"/>
                <w:szCs w:val="20"/>
              </w:rPr>
            </w:pPr>
          </w:p>
        </w:tc>
      </w:tr>
      <w:tr w:rsidR="000856DA" w:rsidTr="0020589F">
        <w:trPr>
          <w:trHeight w:val="967"/>
        </w:trPr>
        <w:tc>
          <w:tcPr>
            <w:tcW w:w="9606" w:type="dxa"/>
            <w:gridSpan w:val="2"/>
          </w:tcPr>
          <w:p w:rsidR="00A12896" w:rsidRPr="00294636" w:rsidRDefault="00A12896" w:rsidP="00A12896">
            <w:pPr>
              <w:spacing w:before="120"/>
              <w:jc w:val="both"/>
              <w:rPr>
                <w:rFonts w:eastAsia="Cambria"/>
                <w:b/>
                <w:sz w:val="20"/>
                <w:szCs w:val="20"/>
              </w:rPr>
            </w:pPr>
            <w:r w:rsidRPr="00294636">
              <w:rPr>
                <w:rFonts w:eastAsia="Cambria"/>
                <w:b/>
                <w:sz w:val="20"/>
                <w:szCs w:val="20"/>
              </w:rPr>
              <w:t>Welche demografischen Herausforderungen werden durch das Projekt angegangen?</w:t>
            </w:r>
          </w:p>
          <w:p w:rsidR="001A104B" w:rsidRPr="00037C89" w:rsidRDefault="00A12896" w:rsidP="00037C89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  <w:r w:rsidRPr="00B619A9">
              <w:rPr>
                <w:rFonts w:eastAsia="Cambria"/>
                <w:i/>
                <w:sz w:val="16"/>
                <w:szCs w:val="16"/>
              </w:rPr>
              <w:t>Bitte beschreiben Sie die Bedeutung des Projekt</w:t>
            </w:r>
            <w:r w:rsidR="00776E9E">
              <w:rPr>
                <w:rFonts w:eastAsia="Cambria"/>
                <w:i/>
                <w:sz w:val="16"/>
                <w:szCs w:val="16"/>
              </w:rPr>
              <w:t>e</w:t>
            </w:r>
            <w:r w:rsidRPr="00B619A9">
              <w:rPr>
                <w:rFonts w:eastAsia="Cambria"/>
                <w:i/>
                <w:sz w:val="16"/>
                <w:szCs w:val="16"/>
              </w:rPr>
              <w:t>s in Bezug auf die Herausforderungen</w:t>
            </w:r>
            <w:r w:rsidR="00707D28">
              <w:rPr>
                <w:rFonts w:eastAsia="Cambria"/>
                <w:i/>
                <w:sz w:val="16"/>
                <w:szCs w:val="16"/>
              </w:rPr>
              <w:t>,</w:t>
            </w:r>
            <w:r w:rsidRPr="00B619A9">
              <w:rPr>
                <w:rFonts w:eastAsia="Cambria"/>
                <w:i/>
                <w:sz w:val="16"/>
                <w:szCs w:val="16"/>
              </w:rPr>
              <w:t xml:space="preserve"> die durch den demografischen Wandel hervorgerufen werden. Bitte spezifizieren Sie regionale Besonderheiten.</w:t>
            </w:r>
          </w:p>
        </w:tc>
      </w:tr>
      <w:tr w:rsidR="000856DA" w:rsidTr="0020589F">
        <w:trPr>
          <w:trHeight w:val="3842"/>
        </w:trPr>
        <w:sdt>
          <w:sdtPr>
            <w:rPr>
              <w:b/>
            </w:rPr>
            <w:alias w:val="Beschreibung der Bedeutung des Projektes"/>
            <w:tag w:val="Beschreibung der Bedeutung des Projektes"/>
            <w:id w:val="1606771812"/>
            <w:placeholder>
              <w:docPart w:val="CD0FAE91D4D34504A6E42A5C05C9C660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1A104B" w:rsidRDefault="00BE1DC5" w:rsidP="00E13903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0589F">
        <w:trPr>
          <w:trHeight w:val="1149"/>
        </w:trPr>
        <w:tc>
          <w:tcPr>
            <w:tcW w:w="9606" w:type="dxa"/>
            <w:gridSpan w:val="2"/>
          </w:tcPr>
          <w:p w:rsidR="00A12896" w:rsidRPr="00294636" w:rsidRDefault="00A12896" w:rsidP="00A12896">
            <w:pPr>
              <w:spacing w:before="120"/>
              <w:jc w:val="both"/>
              <w:rPr>
                <w:rFonts w:eastAsia="Cambria"/>
                <w:b/>
                <w:sz w:val="20"/>
                <w:szCs w:val="20"/>
              </w:rPr>
            </w:pPr>
            <w:r w:rsidRPr="00294636">
              <w:rPr>
                <w:rFonts w:eastAsia="Cambria"/>
                <w:b/>
                <w:sz w:val="20"/>
                <w:szCs w:val="20"/>
              </w:rPr>
              <w:lastRenderedPageBreak/>
              <w:t xml:space="preserve">Welchen Ansatz verfolgen Sie bei der </w:t>
            </w:r>
            <w:r w:rsidR="00707D28" w:rsidRPr="00294636">
              <w:rPr>
                <w:rFonts w:eastAsia="Cambria"/>
                <w:b/>
                <w:sz w:val="20"/>
                <w:szCs w:val="20"/>
              </w:rPr>
              <w:t>Bewältigung</w:t>
            </w:r>
            <w:r w:rsidRPr="00294636">
              <w:rPr>
                <w:rFonts w:eastAsia="Cambria"/>
                <w:b/>
                <w:sz w:val="20"/>
                <w:szCs w:val="20"/>
              </w:rPr>
              <w:t xml:space="preserve"> dieser Herausforderungen und was sind </w:t>
            </w:r>
            <w:r w:rsidR="00D02D65" w:rsidRPr="00294636">
              <w:rPr>
                <w:rFonts w:eastAsia="Cambria"/>
                <w:b/>
                <w:sz w:val="20"/>
                <w:szCs w:val="20"/>
              </w:rPr>
              <w:t>ggf.</w:t>
            </w:r>
            <w:r w:rsidRPr="00294636">
              <w:rPr>
                <w:rFonts w:eastAsia="Cambria"/>
                <w:b/>
                <w:sz w:val="20"/>
                <w:szCs w:val="20"/>
              </w:rPr>
              <w:t xml:space="preserve"> innovative Elemente dieses Ansatzes?</w:t>
            </w:r>
          </w:p>
          <w:p w:rsidR="00552E60" w:rsidRDefault="00A12896" w:rsidP="00037C89">
            <w:pPr>
              <w:spacing w:before="120"/>
              <w:jc w:val="both"/>
              <w:rPr>
                <w:b/>
              </w:rPr>
            </w:pPr>
            <w:r w:rsidRPr="00B619A9">
              <w:rPr>
                <w:rFonts w:eastAsia="Cambria"/>
                <w:i/>
                <w:sz w:val="16"/>
                <w:szCs w:val="16"/>
              </w:rPr>
              <w:t xml:space="preserve">Bitte beschreiben Sie </w:t>
            </w:r>
            <w:r w:rsidR="00D02D65">
              <w:rPr>
                <w:rFonts w:eastAsia="Cambria"/>
                <w:i/>
                <w:sz w:val="16"/>
                <w:szCs w:val="16"/>
              </w:rPr>
              <w:t xml:space="preserve">ggf. </w:t>
            </w:r>
            <w:r w:rsidRPr="00B619A9">
              <w:rPr>
                <w:rFonts w:eastAsia="Cambria"/>
                <w:i/>
                <w:sz w:val="16"/>
                <w:szCs w:val="16"/>
              </w:rPr>
              <w:t>neue oder innovative Lösungsansätze zur Bewältigung der Folgen des demografischen Wandels, die während des Projektes entwickelt werden oder bestehende Ansätze die während des Projektes angepasst und umgesetzt werden.</w:t>
            </w:r>
          </w:p>
        </w:tc>
      </w:tr>
      <w:tr w:rsidR="000856DA" w:rsidTr="0020589F">
        <w:trPr>
          <w:trHeight w:hRule="exact" w:val="5102"/>
        </w:trPr>
        <w:sdt>
          <w:sdtPr>
            <w:rPr>
              <w:b/>
            </w:rPr>
            <w:alias w:val="Beschreibung der Lösungsansätze"/>
            <w:tag w:val="Beschreibung der Lösungsansätze"/>
            <w:id w:val="1147856743"/>
            <w:placeholder>
              <w:docPart w:val="5FCE6E7CD7524E88BA434447D7139F27"/>
            </w:placeholder>
            <w:showingPlcHdr/>
            <w:text/>
          </w:sdtPr>
          <w:sdtContent>
            <w:tc>
              <w:tcPr>
                <w:tcW w:w="9606" w:type="dxa"/>
                <w:gridSpan w:val="2"/>
              </w:tcPr>
              <w:p w:rsidR="001A104B" w:rsidRDefault="00BE1DC5" w:rsidP="00FE6025">
                <w:pPr>
                  <w:rPr>
                    <w:b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0589F">
        <w:trPr>
          <w:trHeight w:hRule="exact" w:val="113"/>
        </w:trPr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1A104B" w:rsidRDefault="001A104B" w:rsidP="001A104B">
            <w:pPr>
              <w:rPr>
                <w:b/>
              </w:rPr>
            </w:pPr>
          </w:p>
        </w:tc>
      </w:tr>
      <w:tr w:rsidR="000856DA" w:rsidTr="0020589F">
        <w:trPr>
          <w:trHeight w:val="567"/>
        </w:trPr>
        <w:tc>
          <w:tcPr>
            <w:tcW w:w="9606" w:type="dxa"/>
            <w:gridSpan w:val="2"/>
            <w:shd w:val="clear" w:color="auto" w:fill="4F81BD" w:themeFill="accent1"/>
          </w:tcPr>
          <w:p w:rsidR="00A12896" w:rsidRPr="00D02D65" w:rsidRDefault="00A12896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</w:rPr>
            </w:pPr>
            <w:r w:rsidRPr="00D02D65">
              <w:rPr>
                <w:b/>
                <w:color w:val="FFFFFF" w:themeColor="background1"/>
              </w:rPr>
              <w:t>Projektziel</w:t>
            </w:r>
          </w:p>
          <w:p w:rsidR="001A104B" w:rsidRDefault="001A104B" w:rsidP="001331C3">
            <w:pPr>
              <w:jc w:val="center"/>
              <w:rPr>
                <w:b/>
              </w:rPr>
            </w:pPr>
          </w:p>
        </w:tc>
      </w:tr>
      <w:tr w:rsidR="000856DA" w:rsidTr="0020589F">
        <w:trPr>
          <w:trHeight w:hRule="exact" w:val="603"/>
        </w:trPr>
        <w:tc>
          <w:tcPr>
            <w:tcW w:w="9606" w:type="dxa"/>
            <w:gridSpan w:val="2"/>
          </w:tcPr>
          <w:p w:rsidR="00A12896" w:rsidRPr="00294636" w:rsidRDefault="00A12896" w:rsidP="00A12896">
            <w:pPr>
              <w:spacing w:before="120"/>
              <w:jc w:val="both"/>
              <w:rPr>
                <w:rFonts w:eastAsia="Cambria"/>
                <w:b/>
                <w:sz w:val="20"/>
                <w:szCs w:val="20"/>
              </w:rPr>
            </w:pPr>
            <w:r w:rsidRPr="00294636">
              <w:rPr>
                <w:rFonts w:eastAsia="Cambria"/>
                <w:b/>
                <w:sz w:val="20"/>
                <w:szCs w:val="20"/>
              </w:rPr>
              <w:t>Definieren Sie das übergeordnete Ziel des Projektes und seinen Bezug zum demografischen Wandel.</w:t>
            </w:r>
          </w:p>
          <w:p w:rsidR="001A104B" w:rsidRPr="00B93A47" w:rsidRDefault="001A104B" w:rsidP="001A104B"/>
        </w:tc>
      </w:tr>
      <w:tr w:rsidR="00E4138D" w:rsidTr="0020589F">
        <w:trPr>
          <w:trHeight w:val="6138"/>
        </w:trPr>
        <w:sdt>
          <w:sdtPr>
            <w:rPr>
              <w:sz w:val="20"/>
              <w:szCs w:val="20"/>
              <w:lang w:val="en-US"/>
            </w:rPr>
            <w:alias w:val="Definition übergeordnetes Ziel"/>
            <w:tag w:val="Definition übergeordnetes Ziel"/>
            <w:id w:val="1092976205"/>
            <w:placeholder>
              <w:docPart w:val="EDD8F8615D8C4FE481FCDB5105FDAEFA"/>
            </w:placeholder>
            <w:showingPlcHdr/>
          </w:sdtPr>
          <w:sdtContent>
            <w:tc>
              <w:tcPr>
                <w:tcW w:w="9606" w:type="dxa"/>
                <w:gridSpan w:val="2"/>
              </w:tcPr>
              <w:p w:rsidR="00E4138D" w:rsidRPr="00E4138D" w:rsidRDefault="00BE1DC5" w:rsidP="00E1390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 w:rsidRPr="004231D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0589F">
        <w:trPr>
          <w:trHeight w:val="567"/>
        </w:trPr>
        <w:tc>
          <w:tcPr>
            <w:tcW w:w="9606" w:type="dxa"/>
            <w:gridSpan w:val="2"/>
            <w:shd w:val="clear" w:color="auto" w:fill="4F81BD" w:themeFill="accent1"/>
          </w:tcPr>
          <w:p w:rsidR="00726F9E" w:rsidRPr="00956127" w:rsidRDefault="00726F9E" w:rsidP="001331C3">
            <w:pPr>
              <w:numPr>
                <w:ilvl w:val="0"/>
                <w:numId w:val="4"/>
              </w:numPr>
              <w:spacing w:before="120"/>
              <w:jc w:val="center"/>
              <w:rPr>
                <w:b/>
                <w:color w:val="FFFFFF" w:themeColor="background1"/>
                <w:lang w:val="en-US"/>
              </w:rPr>
            </w:pPr>
            <w:r w:rsidRPr="00956127">
              <w:rPr>
                <w:b/>
                <w:color w:val="FFFFFF" w:themeColor="background1"/>
                <w:lang w:val="en-US"/>
              </w:rPr>
              <w:lastRenderedPageBreak/>
              <w:t>Ergebnisverwertung</w:t>
            </w:r>
          </w:p>
          <w:p w:rsidR="00726F9E" w:rsidRPr="00141D3F" w:rsidRDefault="00726F9E" w:rsidP="001331C3">
            <w:pPr>
              <w:spacing w:before="12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0856DA" w:rsidTr="0020589F">
        <w:tc>
          <w:tcPr>
            <w:tcW w:w="9606" w:type="dxa"/>
            <w:gridSpan w:val="2"/>
          </w:tcPr>
          <w:p w:rsidR="00726F9E" w:rsidRPr="00294636" w:rsidRDefault="00726F9E" w:rsidP="00726F9E">
            <w:pPr>
              <w:spacing w:before="120"/>
              <w:jc w:val="both"/>
              <w:rPr>
                <w:rFonts w:eastAsia="Cambria"/>
                <w:b/>
                <w:sz w:val="20"/>
                <w:szCs w:val="20"/>
              </w:rPr>
            </w:pPr>
            <w:r w:rsidRPr="00294636">
              <w:rPr>
                <w:rFonts w:eastAsia="Cambria"/>
                <w:b/>
                <w:sz w:val="20"/>
                <w:szCs w:val="20"/>
              </w:rPr>
              <w:t>Wie stellt der Antragsteller sicher, dass die Projektergebnisse eine nachhaltige Wirkung auch über die Projektlaufzeit hinaus haben werden?</w:t>
            </w:r>
          </w:p>
          <w:p w:rsidR="00726F9E" w:rsidRDefault="00726F9E" w:rsidP="00956127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  <w:r w:rsidRPr="00956127">
              <w:rPr>
                <w:rFonts w:eastAsia="Cambria"/>
                <w:i/>
                <w:sz w:val="16"/>
                <w:szCs w:val="16"/>
              </w:rPr>
              <w:t>Bitte beschreiben Sie konkrete Maßnahmen, die während und nach der Projektlaufzeit unternommen werden, um die nachhaltig</w:t>
            </w:r>
            <w:r w:rsidR="00552E60">
              <w:rPr>
                <w:rFonts w:eastAsia="Cambria"/>
                <w:i/>
                <w:sz w:val="16"/>
                <w:szCs w:val="16"/>
              </w:rPr>
              <w:t xml:space="preserve">e Nutzung der Projektergebnisse </w:t>
            </w:r>
            <w:r w:rsidRPr="00956127">
              <w:rPr>
                <w:rFonts w:eastAsia="Cambria"/>
                <w:i/>
                <w:sz w:val="16"/>
                <w:szCs w:val="16"/>
              </w:rPr>
              <w:t xml:space="preserve">sicher zu stellen oder zu stärken. Bitte erläutern </w:t>
            </w:r>
            <w:r w:rsidR="00552E60">
              <w:rPr>
                <w:rFonts w:eastAsia="Cambria"/>
                <w:i/>
                <w:sz w:val="16"/>
                <w:szCs w:val="16"/>
              </w:rPr>
              <w:t xml:space="preserve">Sie, wie die Projektergebnisse </w:t>
            </w:r>
            <w:r w:rsidRPr="00956127">
              <w:rPr>
                <w:rFonts w:eastAsia="Cambria"/>
                <w:i/>
                <w:sz w:val="16"/>
                <w:szCs w:val="16"/>
              </w:rPr>
              <w:t xml:space="preserve">nach Abschluss des Projektes weiter genutzt werden und - falls relevant - wer verantwortlich für die Weiternutzung ist bzw. </w:t>
            </w:r>
            <w:r w:rsidR="00956127">
              <w:rPr>
                <w:rFonts w:eastAsia="Cambria"/>
                <w:i/>
                <w:sz w:val="16"/>
                <w:szCs w:val="16"/>
              </w:rPr>
              <w:t>wer die Nutzungsrechte besitzt.</w:t>
            </w:r>
          </w:p>
          <w:p w:rsidR="00956127" w:rsidRPr="00956127" w:rsidRDefault="00956127" w:rsidP="00956127">
            <w:pPr>
              <w:spacing w:before="120"/>
              <w:jc w:val="both"/>
              <w:rPr>
                <w:rFonts w:eastAsia="Cambria"/>
                <w:i/>
                <w:sz w:val="16"/>
                <w:szCs w:val="16"/>
              </w:rPr>
            </w:pPr>
          </w:p>
        </w:tc>
      </w:tr>
      <w:tr w:rsidR="000856DA" w:rsidTr="0020589F">
        <w:trPr>
          <w:trHeight w:hRule="exact" w:val="4523"/>
        </w:trPr>
        <w:sdt>
          <w:sdtPr>
            <w:rPr>
              <w:rFonts w:eastAsia="Cambria"/>
              <w:sz w:val="20"/>
              <w:szCs w:val="20"/>
            </w:rPr>
            <w:alias w:val="Sicherstellung der nachhaltigen Wirkung der Projektergebnisse"/>
            <w:tag w:val="Sicherstellung der nachhaltigen Wirkung der Projektergebnisse"/>
            <w:id w:val="152191362"/>
            <w:placeholder>
              <w:docPart w:val="508F185044A141768FC33EEE09F8EEB7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bottom w:val="single" w:sz="4" w:space="0" w:color="auto"/>
                </w:tcBorders>
              </w:tcPr>
              <w:p w:rsidR="00726F9E" w:rsidRPr="00141D3F" w:rsidRDefault="00BE1DC5" w:rsidP="00E13903">
                <w:pPr>
                  <w:spacing w:before="120"/>
                  <w:jc w:val="both"/>
                  <w:rPr>
                    <w:rFonts w:eastAsia="Cambria"/>
                    <w:sz w:val="20"/>
                    <w:szCs w:val="20"/>
                  </w:rPr>
                </w:pPr>
                <w:r w:rsidRPr="002B446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C498C" w:rsidTr="0020589F">
        <w:trPr>
          <w:trHeight w:hRule="exact" w:val="685"/>
        </w:trPr>
        <w:tc>
          <w:tcPr>
            <w:tcW w:w="9606" w:type="dxa"/>
            <w:gridSpan w:val="2"/>
            <w:shd w:val="clear" w:color="auto" w:fill="4F81BD" w:themeFill="accent1"/>
          </w:tcPr>
          <w:p w:rsidR="005C498C" w:rsidRDefault="005C498C" w:rsidP="005C498C">
            <w:pPr>
              <w:spacing w:before="120"/>
              <w:jc w:val="center"/>
              <w:rPr>
                <w:b/>
                <w:color w:val="FFFFFF" w:themeColor="background1"/>
                <w:highlight w:val="black"/>
              </w:rPr>
            </w:pPr>
            <w:r w:rsidRPr="005C498C">
              <w:rPr>
                <w:b/>
                <w:color w:val="FFFFFF" w:themeColor="background1"/>
              </w:rPr>
              <w:t>5. Zeitplan</w:t>
            </w:r>
          </w:p>
        </w:tc>
      </w:tr>
      <w:tr w:rsidR="000856DA" w:rsidTr="0020589F">
        <w:trPr>
          <w:trHeight w:hRule="exact" w:val="6213"/>
        </w:trPr>
        <w:sdt>
          <w:sdtPr>
            <w:rPr>
              <w:b/>
              <w:color w:val="FFFFFF" w:themeColor="background1"/>
              <w:highlight w:val="black"/>
            </w:rPr>
            <w:alias w:val="Übersicht über den geplante Zeitschiene"/>
            <w:tag w:val="Übersicht über den geplante Zeitschiene"/>
            <w:id w:val="-1822649632"/>
            <w:placeholder>
              <w:docPart w:val="0B396096C85D4C94888E5CF0993D5012"/>
            </w:placeholder>
            <w:showingPlcHdr/>
          </w:sdtPr>
          <w:sdtContent>
            <w:tc>
              <w:tcPr>
                <w:tcW w:w="9606" w:type="dxa"/>
                <w:gridSpan w:val="2"/>
              </w:tcPr>
              <w:p w:rsidR="00144DF8" w:rsidRPr="00AC17F1" w:rsidRDefault="00BE1DC5" w:rsidP="00BE1DC5">
                <w:pPr>
                  <w:spacing w:before="120"/>
                  <w:rPr>
                    <w:b/>
                    <w:color w:val="FFFFFF" w:themeColor="background1"/>
                    <w:highlight w:val="black"/>
                  </w:rPr>
                </w:pPr>
                <w:r w:rsidRPr="00F60822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856DA" w:rsidTr="0020589F">
        <w:tc>
          <w:tcPr>
            <w:tcW w:w="9606" w:type="dxa"/>
            <w:gridSpan w:val="2"/>
            <w:shd w:val="clear" w:color="auto" w:fill="4F81BD" w:themeFill="accent1"/>
          </w:tcPr>
          <w:p w:rsidR="00144DF8" w:rsidRPr="005C498C" w:rsidRDefault="005C498C" w:rsidP="005C498C">
            <w:pPr>
              <w:spacing w:before="120"/>
              <w:ind w:left="36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 xml:space="preserve">6. </w:t>
            </w:r>
            <w:r w:rsidR="00144DF8" w:rsidRPr="005C498C">
              <w:rPr>
                <w:b/>
                <w:color w:val="FFFFFF" w:themeColor="background1"/>
              </w:rPr>
              <w:t>Kosten</w:t>
            </w:r>
            <w:r w:rsidR="001A6AA2" w:rsidRPr="005C498C">
              <w:rPr>
                <w:b/>
                <w:color w:val="FFFFFF" w:themeColor="background1"/>
              </w:rPr>
              <w:t>-</w:t>
            </w:r>
            <w:r w:rsidR="00C05C72" w:rsidRPr="005C498C">
              <w:rPr>
                <w:b/>
                <w:color w:val="FFFFFF" w:themeColor="background1"/>
              </w:rPr>
              <w:t xml:space="preserve"> und</w:t>
            </w:r>
            <w:r w:rsidR="001A6AA2" w:rsidRPr="005C498C">
              <w:rPr>
                <w:b/>
                <w:color w:val="FFFFFF" w:themeColor="background1"/>
              </w:rPr>
              <w:t xml:space="preserve"> </w:t>
            </w:r>
            <w:r w:rsidR="00067EC1" w:rsidRPr="005C498C">
              <w:rPr>
                <w:b/>
                <w:color w:val="FFFFFF" w:themeColor="background1"/>
              </w:rPr>
              <w:t>Finanzierungs</w:t>
            </w:r>
            <w:r w:rsidR="00144DF8" w:rsidRPr="005C498C">
              <w:rPr>
                <w:b/>
                <w:color w:val="FFFFFF" w:themeColor="background1"/>
              </w:rPr>
              <w:t>plan</w:t>
            </w:r>
          </w:p>
          <w:p w:rsidR="00144DF8" w:rsidRPr="005C498C" w:rsidRDefault="00144DF8" w:rsidP="001331C3">
            <w:pPr>
              <w:spacing w:before="120"/>
              <w:ind w:left="360"/>
              <w:jc w:val="center"/>
              <w:rPr>
                <w:b/>
                <w:color w:val="FFFFFF" w:themeColor="background1"/>
                <w:highlight w:val="black"/>
              </w:rPr>
            </w:pPr>
          </w:p>
        </w:tc>
      </w:tr>
      <w:tr w:rsidR="00F60822" w:rsidTr="0020589F">
        <w:trPr>
          <w:trHeight w:hRule="exact" w:val="4975"/>
        </w:trPr>
        <w:sdt>
          <w:sdtPr>
            <w:rPr>
              <w:color w:val="000000" w:themeColor="text1"/>
            </w:rPr>
            <w:alias w:val="Überblick über Ihren Kosten- und Finanzierungsplan"/>
            <w:tag w:val="Überblick über Ihren Kosten- und Finanzierungsplan"/>
            <w:id w:val="48120796"/>
            <w:placeholder>
              <w:docPart w:val="B83E5157D85E47DB84619D1C00D4C955"/>
            </w:placeholder>
            <w:showingPlcHdr/>
            <w:text/>
          </w:sdtPr>
          <w:sdtContent>
            <w:tc>
              <w:tcPr>
                <w:tcW w:w="9606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F60822" w:rsidRPr="00296A30" w:rsidRDefault="00BE1DC5" w:rsidP="00BE1DC5">
                <w:pPr>
                  <w:spacing w:before="120"/>
                  <w:jc w:val="both"/>
                  <w:rPr>
                    <w:color w:val="000000" w:themeColor="text1"/>
                  </w:rPr>
                </w:pPr>
                <w:r w:rsidRPr="00802A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61C3F" w:rsidTr="0020589F">
        <w:trPr>
          <w:trHeight w:hRule="exact" w:val="744"/>
        </w:trPr>
        <w:tc>
          <w:tcPr>
            <w:tcW w:w="9606" w:type="dxa"/>
            <w:gridSpan w:val="2"/>
            <w:shd w:val="clear" w:color="auto" w:fill="4F81BD" w:themeFill="accent1"/>
          </w:tcPr>
          <w:p w:rsidR="00061C3F" w:rsidRPr="00F543CF" w:rsidRDefault="00F543CF" w:rsidP="00780071">
            <w:pPr>
              <w:spacing w:before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7.</w:t>
            </w:r>
            <w:r w:rsidR="002D1570">
              <w:rPr>
                <w:b/>
                <w:color w:val="FFFFFF" w:themeColor="background1"/>
              </w:rPr>
              <w:t xml:space="preserve">  </w:t>
            </w:r>
            <w:r>
              <w:rPr>
                <w:b/>
                <w:color w:val="FFFFFF" w:themeColor="background1"/>
              </w:rPr>
              <w:t xml:space="preserve"> </w:t>
            </w:r>
            <w:r w:rsidR="00061C3F" w:rsidRPr="00F543CF">
              <w:rPr>
                <w:b/>
                <w:color w:val="FFFFFF" w:themeColor="background1"/>
              </w:rPr>
              <w:t>Zusammenfassung</w:t>
            </w:r>
          </w:p>
        </w:tc>
      </w:tr>
      <w:tr w:rsidR="00061C3F" w:rsidTr="0020589F">
        <w:trPr>
          <w:trHeight w:hRule="exact" w:val="2414"/>
        </w:trPr>
        <w:tc>
          <w:tcPr>
            <w:tcW w:w="9606" w:type="dxa"/>
            <w:gridSpan w:val="2"/>
            <w:shd w:val="clear" w:color="auto" w:fill="auto"/>
          </w:tcPr>
          <w:p w:rsidR="00061C3F" w:rsidRDefault="002D1570" w:rsidP="00136A83">
            <w:pPr>
              <w:spacing w:before="120"/>
              <w:jc w:val="both"/>
              <w:rPr>
                <w:sz w:val="20"/>
                <w:szCs w:val="20"/>
              </w:rPr>
            </w:pPr>
            <w:r w:rsidRPr="00294636">
              <w:rPr>
                <w:b/>
                <w:sz w:val="20"/>
                <w:szCs w:val="20"/>
              </w:rPr>
              <w:t xml:space="preserve">Kurzer Projektüberblick, </w:t>
            </w:r>
            <w:r w:rsidRPr="002D1570">
              <w:rPr>
                <w:sz w:val="20"/>
                <w:szCs w:val="20"/>
              </w:rPr>
              <w:t>welcher z. B.</w:t>
            </w:r>
          </w:p>
          <w:p w:rsidR="002D1570" w:rsidRDefault="002D1570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Herausforderungen der Projektregion in Bezug auf den demografischen Wandel beschreibt,</w:t>
            </w:r>
          </w:p>
          <w:p w:rsidR="002D1570" w:rsidRDefault="002D1570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Hauptziele des Projektes und die Veränderungen/Verbesserungen, die durch das Projekt in Bezug auf die Ausgangssituation erreicht werden, nennt,</w:t>
            </w:r>
          </w:p>
          <w:p w:rsidR="002D1570" w:rsidRDefault="002D1570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Ergebnisse des Projektes darstellt und die gesells</w:t>
            </w:r>
            <w:r w:rsidR="00892822">
              <w:rPr>
                <w:sz w:val="20"/>
                <w:szCs w:val="20"/>
              </w:rPr>
              <w:t>chaftlichen oder anderen Gruppe</w:t>
            </w:r>
            <w:r>
              <w:rPr>
                <w:sz w:val="20"/>
                <w:szCs w:val="20"/>
              </w:rPr>
              <w:t>n beschreib</w:t>
            </w:r>
            <w:r w:rsidR="00892822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, welche von diesen</w:t>
            </w:r>
            <w:r w:rsidR="00892822">
              <w:rPr>
                <w:sz w:val="20"/>
                <w:szCs w:val="20"/>
              </w:rPr>
              <w:t xml:space="preserve"> Ergebnissen profitieren,</w:t>
            </w:r>
          </w:p>
          <w:p w:rsidR="00892822" w:rsidRDefault="00892822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geplante Methodik und die Übertragbarkeit auf andere Regionen Thüringens erläutert,</w:t>
            </w:r>
          </w:p>
          <w:p w:rsidR="00892822" w:rsidRDefault="00892822" w:rsidP="002D1570">
            <w:pPr>
              <w:pStyle w:val="Listenabsatz"/>
              <w:numPr>
                <w:ilvl w:val="0"/>
                <w:numId w:val="6"/>
              </w:num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den </w:t>
            </w:r>
            <w:r w:rsidR="00786808">
              <w:rPr>
                <w:sz w:val="20"/>
                <w:szCs w:val="20"/>
              </w:rPr>
              <w:t>Modellc</w:t>
            </w:r>
            <w:r>
              <w:rPr>
                <w:sz w:val="20"/>
                <w:szCs w:val="20"/>
              </w:rPr>
              <w:t>harakter des Vorhabens hervorh</w:t>
            </w:r>
            <w:r w:rsidR="00786808">
              <w:rPr>
                <w:sz w:val="20"/>
                <w:szCs w:val="20"/>
              </w:rPr>
              <w:t>ebt.</w:t>
            </w:r>
          </w:p>
          <w:p w:rsidR="002D1570" w:rsidRPr="00786808" w:rsidRDefault="00786808" w:rsidP="00786808">
            <w:pPr>
              <w:pStyle w:val="Listenabsatz"/>
              <w:spacing w:before="120"/>
              <w:jc w:val="right"/>
            </w:pPr>
            <w:r w:rsidRPr="00786808">
              <w:rPr>
                <w:sz w:val="16"/>
              </w:rPr>
              <w:t>(max. 2000 Zeichen)</w:t>
            </w:r>
          </w:p>
        </w:tc>
      </w:tr>
      <w:tr w:rsidR="00892822" w:rsidTr="0020589F">
        <w:trPr>
          <w:trHeight w:hRule="exact" w:val="4975"/>
        </w:trPr>
        <w:sdt>
          <w:sdtPr>
            <w:rPr>
              <w:sz w:val="20"/>
              <w:szCs w:val="20"/>
            </w:rPr>
            <w:alias w:val="Kurzer Projektüberblick"/>
            <w:tag w:val="Kurzer Projektüberblick"/>
            <w:id w:val="-1429340071"/>
            <w:placeholder>
              <w:docPart w:val="FB3EE98E369F449DA5EA807B571ABDA7"/>
            </w:placeholder>
            <w:showingPlcHdr/>
          </w:sdtPr>
          <w:sdtContent>
            <w:tc>
              <w:tcPr>
                <w:tcW w:w="9606" w:type="dxa"/>
                <w:gridSpan w:val="2"/>
                <w:shd w:val="clear" w:color="auto" w:fill="auto"/>
              </w:tcPr>
              <w:p w:rsidR="00892822" w:rsidRPr="002D1570" w:rsidRDefault="00BE1DC5" w:rsidP="00BE1DC5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 w:rsidRPr="00802A2A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92822" w:rsidTr="0020589F">
        <w:trPr>
          <w:trHeight w:hRule="exact" w:val="693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822" w:rsidRPr="00783E96" w:rsidRDefault="008229A1" w:rsidP="00136A83">
            <w:pPr>
              <w:spacing w:before="120"/>
              <w:jc w:val="both"/>
              <w:rPr>
                <w:i/>
                <w:sz w:val="16"/>
                <w:szCs w:val="16"/>
              </w:rPr>
            </w:pPr>
            <w:r w:rsidRPr="00294636">
              <w:rPr>
                <w:b/>
                <w:sz w:val="20"/>
                <w:szCs w:val="20"/>
              </w:rPr>
              <w:lastRenderedPageBreak/>
              <w:t xml:space="preserve">Abschließend geben Sie bitte an, welche Themenbereiche der Daseinsvorsorge von Ihrem Projekt besonders betroffen sind: </w:t>
            </w:r>
            <w:r w:rsidRPr="00783E96">
              <w:rPr>
                <w:i/>
                <w:sz w:val="16"/>
                <w:szCs w:val="16"/>
              </w:rPr>
              <w:t>(</w:t>
            </w:r>
            <w:r w:rsidR="00252864">
              <w:rPr>
                <w:i/>
                <w:sz w:val="16"/>
                <w:szCs w:val="16"/>
              </w:rPr>
              <w:t>Wählen Sie bitte max. 3 Themenbereiche aus</w:t>
            </w:r>
            <w:r w:rsidRPr="00783E96">
              <w:rPr>
                <w:i/>
                <w:sz w:val="16"/>
                <w:szCs w:val="16"/>
              </w:rPr>
              <w:t>!)</w:t>
            </w:r>
          </w:p>
          <w:p w:rsidR="008229A1" w:rsidRDefault="008229A1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783E96" w:rsidRPr="002D1570" w:rsidRDefault="00783E96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9E09DF" w:rsidP="009E09DF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Gesundheit</w:t>
            </w:r>
          </w:p>
        </w:tc>
        <w:sdt>
          <w:sdtPr>
            <w:rPr>
              <w:sz w:val="20"/>
              <w:szCs w:val="20"/>
            </w:rPr>
            <w:id w:val="-1796056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E13903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Senioren/Pflege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6202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Familie/generationenübergreifend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7765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Jugendarbeit/-hilfe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7308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Schule/Kita</w:t>
            </w:r>
          </w:p>
        </w:tc>
        <w:sdt>
          <w:sdtPr>
            <w:rPr>
              <w:sz w:val="20"/>
              <w:szCs w:val="20"/>
            </w:rPr>
            <w:id w:val="-1136636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Mobilität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9379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9E09DF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Vereine/Verbände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5334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Inklusion 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1828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3266C4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252864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Zuwanderung</w:t>
            </w:r>
          </w:p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5426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B32D98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52864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2864" w:rsidRDefault="00252864" w:rsidP="00136A8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Bürgertreff</w:t>
            </w:r>
          </w:p>
          <w:p w:rsidR="00B32D98" w:rsidRDefault="00B32D98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  <w:p w:rsidR="00B32D98" w:rsidRDefault="00B32D98" w:rsidP="00136A83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375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</w:tcPr>
              <w:p w:rsidR="00252864" w:rsidRDefault="00843F68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3F68" w:rsidTr="0020589F">
        <w:trPr>
          <w:trHeight w:hRule="exact" w:val="454"/>
        </w:trPr>
        <w:tc>
          <w:tcPr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3F68" w:rsidRDefault="00843F68" w:rsidP="00136A83">
            <w:pPr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</w:t>
            </w:r>
          </w:p>
        </w:tc>
        <w:sdt>
          <w:sdtPr>
            <w:rPr>
              <w:sz w:val="20"/>
              <w:szCs w:val="20"/>
            </w:rPr>
            <w:id w:val="84205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1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43F68" w:rsidRDefault="00843F68" w:rsidP="00136A83">
                <w:pPr>
                  <w:spacing w:before="120"/>
                  <w:jc w:val="both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1A104B" w:rsidRDefault="001A104B" w:rsidP="00136A83">
      <w:pPr>
        <w:rPr>
          <w:b/>
        </w:rPr>
      </w:pPr>
    </w:p>
    <w:sectPr w:rsidR="001A104B" w:rsidSect="0020380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24" w:rsidRDefault="00363724" w:rsidP="00177CDE">
      <w:r>
        <w:separator/>
      </w:r>
    </w:p>
  </w:endnote>
  <w:endnote w:type="continuationSeparator" w:id="0">
    <w:p w:rsidR="00363724" w:rsidRDefault="00363724" w:rsidP="0017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339726"/>
      <w:docPartObj>
        <w:docPartGallery w:val="Page Numbers (Bottom of Page)"/>
        <w:docPartUnique/>
      </w:docPartObj>
    </w:sdtPr>
    <w:sdtContent>
      <w:p w:rsidR="00363724" w:rsidRDefault="0036372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4A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24" w:rsidRDefault="00363724" w:rsidP="00177CDE">
      <w:r>
        <w:separator/>
      </w:r>
    </w:p>
  </w:footnote>
  <w:footnote w:type="continuationSeparator" w:id="0">
    <w:p w:rsidR="00363724" w:rsidRDefault="00363724" w:rsidP="0017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24" w:rsidRPr="00AA6CC7" w:rsidRDefault="00363724" w:rsidP="002D1A9C">
    <w:pPr>
      <w:jc w:val="center"/>
      <w:rPr>
        <w:b/>
        <w:color w:val="548DD4" w:themeColor="text2" w:themeTint="99"/>
        <w:sz w:val="24"/>
      </w:rPr>
    </w:pPr>
    <w:r w:rsidRPr="00AA6CC7">
      <w:rPr>
        <w:b/>
        <w:color w:val="548DD4" w:themeColor="text2" w:themeTint="99"/>
        <w:sz w:val="24"/>
      </w:rPr>
      <w:t xml:space="preserve">Antrag auf Förderung von Projekten </w:t>
    </w:r>
  </w:p>
  <w:p w:rsidR="00363724" w:rsidRPr="00AA6CC7" w:rsidRDefault="00363724" w:rsidP="002D1A9C">
    <w:pPr>
      <w:jc w:val="center"/>
      <w:rPr>
        <w:b/>
        <w:color w:val="548DD4" w:themeColor="text2" w:themeTint="99"/>
        <w:sz w:val="24"/>
      </w:rPr>
    </w:pPr>
    <w:r w:rsidRPr="00AA6CC7">
      <w:rPr>
        <w:b/>
        <w:color w:val="548DD4" w:themeColor="text2" w:themeTint="99"/>
        <w:sz w:val="24"/>
      </w:rPr>
      <w:t>zur Gestaltung des demografischen Wandels in Thüringen</w:t>
    </w:r>
  </w:p>
  <w:p w:rsidR="00363724" w:rsidRPr="002920AA" w:rsidRDefault="00363724" w:rsidP="00177CDE">
    <w:pPr>
      <w:pStyle w:val="Kopfzeile"/>
      <w:jc w:val="center"/>
      <w:rPr>
        <w:b/>
        <w:color w:val="4F6228" w:themeColor="accent3" w:themeShade="8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528"/>
    <w:multiLevelType w:val="hybridMultilevel"/>
    <w:tmpl w:val="6D2474CE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1306"/>
    <w:multiLevelType w:val="hybridMultilevel"/>
    <w:tmpl w:val="66568688"/>
    <w:lvl w:ilvl="0" w:tplc="96E8CF0C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6614E5"/>
    <w:multiLevelType w:val="hybridMultilevel"/>
    <w:tmpl w:val="7B3AFF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A052C"/>
    <w:multiLevelType w:val="hybridMultilevel"/>
    <w:tmpl w:val="0D6AF0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F652D4"/>
    <w:multiLevelType w:val="hybridMultilevel"/>
    <w:tmpl w:val="198EB776"/>
    <w:lvl w:ilvl="0" w:tplc="BD6C64A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012881"/>
    <w:multiLevelType w:val="hybridMultilevel"/>
    <w:tmpl w:val="2FF077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ocumentProtection w:edit="forms" w:enforcement="1" w:cryptProviderType="rsaFull" w:cryptAlgorithmClass="hash" w:cryptAlgorithmType="typeAny" w:cryptAlgorithmSid="4" w:cryptSpinCount="100000" w:hash="n2os++/rZetG1vbUaRdCDX6ldRs=" w:salt="jOq4WAeWsPloY9vJ4k8+fQ=="/>
  <w:defaultTabStop w:val="708"/>
  <w:hyphenationZone w:val="425"/>
  <w:doNotShadeFormData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380"/>
    <w:rsid w:val="00037C89"/>
    <w:rsid w:val="00047621"/>
    <w:rsid w:val="00054C43"/>
    <w:rsid w:val="00055A80"/>
    <w:rsid w:val="00061C3F"/>
    <w:rsid w:val="0006550E"/>
    <w:rsid w:val="00067EC1"/>
    <w:rsid w:val="00083219"/>
    <w:rsid w:val="000856DA"/>
    <w:rsid w:val="000A2EB4"/>
    <w:rsid w:val="000A6A1B"/>
    <w:rsid w:val="000B117F"/>
    <w:rsid w:val="000C459F"/>
    <w:rsid w:val="000C7D3F"/>
    <w:rsid w:val="000D2F19"/>
    <w:rsid w:val="000F4B84"/>
    <w:rsid w:val="00103348"/>
    <w:rsid w:val="0011789F"/>
    <w:rsid w:val="0012141B"/>
    <w:rsid w:val="001331C3"/>
    <w:rsid w:val="00136A83"/>
    <w:rsid w:val="00141D3F"/>
    <w:rsid w:val="00144DF8"/>
    <w:rsid w:val="00177CDE"/>
    <w:rsid w:val="00192A38"/>
    <w:rsid w:val="001A104B"/>
    <w:rsid w:val="001A6AA2"/>
    <w:rsid w:val="001B2B6E"/>
    <w:rsid w:val="001C1DED"/>
    <w:rsid w:val="001C536C"/>
    <w:rsid w:val="001F30AC"/>
    <w:rsid w:val="00203569"/>
    <w:rsid w:val="00203806"/>
    <w:rsid w:val="0020589F"/>
    <w:rsid w:val="0021036F"/>
    <w:rsid w:val="002213A7"/>
    <w:rsid w:val="00222CB5"/>
    <w:rsid w:val="00242A5B"/>
    <w:rsid w:val="00252864"/>
    <w:rsid w:val="002920AA"/>
    <w:rsid w:val="00294636"/>
    <w:rsid w:val="00296A30"/>
    <w:rsid w:val="0029707E"/>
    <w:rsid w:val="002D132A"/>
    <w:rsid w:val="002D1570"/>
    <w:rsid w:val="002D1A9C"/>
    <w:rsid w:val="002D2277"/>
    <w:rsid w:val="002E4DCF"/>
    <w:rsid w:val="002F7F6A"/>
    <w:rsid w:val="0030748F"/>
    <w:rsid w:val="003161CF"/>
    <w:rsid w:val="00321230"/>
    <w:rsid w:val="003266C4"/>
    <w:rsid w:val="00363724"/>
    <w:rsid w:val="00365940"/>
    <w:rsid w:val="00383FBA"/>
    <w:rsid w:val="0039662C"/>
    <w:rsid w:val="003A41AF"/>
    <w:rsid w:val="003B2E20"/>
    <w:rsid w:val="003C34BA"/>
    <w:rsid w:val="003D60B7"/>
    <w:rsid w:val="003E1FF7"/>
    <w:rsid w:val="00426835"/>
    <w:rsid w:val="00444DD2"/>
    <w:rsid w:val="00474D70"/>
    <w:rsid w:val="00476DCD"/>
    <w:rsid w:val="0049037D"/>
    <w:rsid w:val="004A54A8"/>
    <w:rsid w:val="004A6A34"/>
    <w:rsid w:val="004B18EC"/>
    <w:rsid w:val="004C2DBA"/>
    <w:rsid w:val="00513DDD"/>
    <w:rsid w:val="0054507C"/>
    <w:rsid w:val="00552E60"/>
    <w:rsid w:val="00596C49"/>
    <w:rsid w:val="00597F7B"/>
    <w:rsid w:val="005C498C"/>
    <w:rsid w:val="005E4397"/>
    <w:rsid w:val="005E5C90"/>
    <w:rsid w:val="00600B4E"/>
    <w:rsid w:val="00610638"/>
    <w:rsid w:val="00613E08"/>
    <w:rsid w:val="0061617C"/>
    <w:rsid w:val="00630181"/>
    <w:rsid w:val="006419B5"/>
    <w:rsid w:val="0066435C"/>
    <w:rsid w:val="00681C56"/>
    <w:rsid w:val="0069177C"/>
    <w:rsid w:val="00691EAC"/>
    <w:rsid w:val="006A4233"/>
    <w:rsid w:val="006C4D65"/>
    <w:rsid w:val="006D2AC8"/>
    <w:rsid w:val="006D7412"/>
    <w:rsid w:val="00706AE6"/>
    <w:rsid w:val="00707D28"/>
    <w:rsid w:val="00713AB9"/>
    <w:rsid w:val="00726F9E"/>
    <w:rsid w:val="007507AA"/>
    <w:rsid w:val="00765EDB"/>
    <w:rsid w:val="00776E9E"/>
    <w:rsid w:val="00780071"/>
    <w:rsid w:val="00783E96"/>
    <w:rsid w:val="00786808"/>
    <w:rsid w:val="007F5D3C"/>
    <w:rsid w:val="008015B1"/>
    <w:rsid w:val="00812E63"/>
    <w:rsid w:val="008229A1"/>
    <w:rsid w:val="00830ED2"/>
    <w:rsid w:val="00835860"/>
    <w:rsid w:val="00843F68"/>
    <w:rsid w:val="00885F94"/>
    <w:rsid w:val="00892822"/>
    <w:rsid w:val="008B2726"/>
    <w:rsid w:val="008E2BC0"/>
    <w:rsid w:val="008F243B"/>
    <w:rsid w:val="00907290"/>
    <w:rsid w:val="00937807"/>
    <w:rsid w:val="00956127"/>
    <w:rsid w:val="00960106"/>
    <w:rsid w:val="00982D49"/>
    <w:rsid w:val="00985663"/>
    <w:rsid w:val="0098670E"/>
    <w:rsid w:val="00986CD7"/>
    <w:rsid w:val="009D2281"/>
    <w:rsid w:val="009E09DF"/>
    <w:rsid w:val="009F36C1"/>
    <w:rsid w:val="00A0585B"/>
    <w:rsid w:val="00A12896"/>
    <w:rsid w:val="00A12F4B"/>
    <w:rsid w:val="00A36A20"/>
    <w:rsid w:val="00A402DA"/>
    <w:rsid w:val="00A5763F"/>
    <w:rsid w:val="00A57801"/>
    <w:rsid w:val="00A70AA7"/>
    <w:rsid w:val="00A70D6F"/>
    <w:rsid w:val="00A827B8"/>
    <w:rsid w:val="00AA1D2D"/>
    <w:rsid w:val="00AA6CC7"/>
    <w:rsid w:val="00AC17F1"/>
    <w:rsid w:val="00AD5F33"/>
    <w:rsid w:val="00AD6F2F"/>
    <w:rsid w:val="00AE2F4E"/>
    <w:rsid w:val="00B27123"/>
    <w:rsid w:val="00B32D98"/>
    <w:rsid w:val="00B34310"/>
    <w:rsid w:val="00B47959"/>
    <w:rsid w:val="00B50EFE"/>
    <w:rsid w:val="00B619A9"/>
    <w:rsid w:val="00B7036F"/>
    <w:rsid w:val="00B93A47"/>
    <w:rsid w:val="00BA6B2F"/>
    <w:rsid w:val="00BE1DC5"/>
    <w:rsid w:val="00BE3E30"/>
    <w:rsid w:val="00BF28F2"/>
    <w:rsid w:val="00C05C72"/>
    <w:rsid w:val="00C15F85"/>
    <w:rsid w:val="00C24140"/>
    <w:rsid w:val="00C41A5D"/>
    <w:rsid w:val="00C46495"/>
    <w:rsid w:val="00C504E7"/>
    <w:rsid w:val="00C5319D"/>
    <w:rsid w:val="00C573B9"/>
    <w:rsid w:val="00C64DE7"/>
    <w:rsid w:val="00C751C6"/>
    <w:rsid w:val="00C92F8E"/>
    <w:rsid w:val="00C94380"/>
    <w:rsid w:val="00C9500B"/>
    <w:rsid w:val="00CB5AF9"/>
    <w:rsid w:val="00CE7B08"/>
    <w:rsid w:val="00D02D65"/>
    <w:rsid w:val="00D147F4"/>
    <w:rsid w:val="00D20D3E"/>
    <w:rsid w:val="00D36DA4"/>
    <w:rsid w:val="00D50201"/>
    <w:rsid w:val="00D938EE"/>
    <w:rsid w:val="00DA3EE9"/>
    <w:rsid w:val="00DD6D0E"/>
    <w:rsid w:val="00DE522A"/>
    <w:rsid w:val="00DF1C27"/>
    <w:rsid w:val="00DF52AD"/>
    <w:rsid w:val="00E0222F"/>
    <w:rsid w:val="00E02F13"/>
    <w:rsid w:val="00E061CE"/>
    <w:rsid w:val="00E1123B"/>
    <w:rsid w:val="00E13903"/>
    <w:rsid w:val="00E1768F"/>
    <w:rsid w:val="00E20992"/>
    <w:rsid w:val="00E23415"/>
    <w:rsid w:val="00E4138D"/>
    <w:rsid w:val="00E51DAA"/>
    <w:rsid w:val="00E56B80"/>
    <w:rsid w:val="00E576EC"/>
    <w:rsid w:val="00E84417"/>
    <w:rsid w:val="00E91C65"/>
    <w:rsid w:val="00EA1075"/>
    <w:rsid w:val="00ED0B53"/>
    <w:rsid w:val="00ED43A0"/>
    <w:rsid w:val="00EE21A7"/>
    <w:rsid w:val="00F036CC"/>
    <w:rsid w:val="00F2139A"/>
    <w:rsid w:val="00F3611D"/>
    <w:rsid w:val="00F42675"/>
    <w:rsid w:val="00F5023F"/>
    <w:rsid w:val="00F543CF"/>
    <w:rsid w:val="00F60822"/>
    <w:rsid w:val="00F67C6B"/>
    <w:rsid w:val="00F71CB6"/>
    <w:rsid w:val="00F952E5"/>
    <w:rsid w:val="00FD2B82"/>
    <w:rsid w:val="00FE3896"/>
    <w:rsid w:val="00FE602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2F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F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F4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06A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C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CD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9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12F4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F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F4B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06A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77CD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77C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77C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412E0120854F12A792E10DCD59E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D82DA-CAB1-480F-B226-15B93CCF016E}"/>
      </w:docPartPr>
      <w:docPartBody>
        <w:p w:rsidR="008A482A" w:rsidRDefault="0077428F" w:rsidP="0077428F">
          <w:pPr>
            <w:pStyle w:val="82412E0120854F12A792E10DCD59ED963"/>
          </w:pPr>
          <w:r>
            <w:rPr>
              <w:rStyle w:val="Platzhaltertext"/>
            </w:rPr>
            <w:t>Klicken Sie hier,</w:t>
          </w:r>
          <w:r w:rsidRPr="002B4469">
            <w:rPr>
              <w:rStyle w:val="Platzhaltertext"/>
            </w:rPr>
            <w:t xml:space="preserve"> um Text einzugeben.</w:t>
          </w:r>
        </w:p>
      </w:docPartBody>
    </w:docPart>
    <w:docPart>
      <w:docPartPr>
        <w:name w:val="0FEA0FAC36194FB192BF8380269D7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C867E-7D95-4AF5-936C-9E8007E60B5B}"/>
      </w:docPartPr>
      <w:docPartBody>
        <w:p w:rsidR="008A482A" w:rsidRDefault="0077428F" w:rsidP="0077428F">
          <w:pPr>
            <w:pStyle w:val="0FEA0FAC36194FB192BF8380269D75FC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86C6B3B7E24DC09E8314D3F65BC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E79FE-8F6B-4DDC-ABD7-65313C80547A}"/>
      </w:docPartPr>
      <w:docPartBody>
        <w:p w:rsidR="008A482A" w:rsidRDefault="0077428F" w:rsidP="0077428F">
          <w:pPr>
            <w:pStyle w:val="E786C6B3B7E24DC09E8314D3F65BCF57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64D84B20004EBD8092EF9EBEECE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FDC9A-DEE8-4B59-A2BF-8D0B3EA21E0A}"/>
      </w:docPartPr>
      <w:docPartBody>
        <w:p w:rsidR="008A482A" w:rsidRDefault="0077428F" w:rsidP="0077428F">
          <w:pPr>
            <w:pStyle w:val="9664D84B20004EBD8092EF9EBEECE03D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2D28668B1140D799DC38DB47351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8A99-657B-46C1-9C79-EE51C4090A2E}"/>
      </w:docPartPr>
      <w:docPartBody>
        <w:p w:rsidR="008A482A" w:rsidRDefault="0077428F" w:rsidP="0077428F">
          <w:pPr>
            <w:pStyle w:val="A12D28668B1140D799DC38DB47351033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0B87E6698041138A1E70D5A0A942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F80BF-8F7E-4617-B123-355F72A57B83}"/>
      </w:docPartPr>
      <w:docPartBody>
        <w:p w:rsidR="008A482A" w:rsidRDefault="0077428F" w:rsidP="0077428F">
          <w:pPr>
            <w:pStyle w:val="3E0B87E6698041138A1E70D5A0A9422F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B2976E02A840F38FBFB16575BA1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87387-7A54-4D13-850B-AB481B67E5DD}"/>
      </w:docPartPr>
      <w:docPartBody>
        <w:p w:rsidR="008A482A" w:rsidRDefault="0077428F" w:rsidP="0077428F">
          <w:pPr>
            <w:pStyle w:val="BDB2976E02A840F38FBFB16575BA104E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0FAE91D4D34504A6E42A5C05C9C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DFEE8-A26E-4A7B-988A-B26CA24585FC}"/>
      </w:docPartPr>
      <w:docPartBody>
        <w:p w:rsidR="008A482A" w:rsidRDefault="0077428F" w:rsidP="0077428F">
          <w:pPr>
            <w:pStyle w:val="CD0FAE91D4D34504A6E42A5C05C9C660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CE6E7CD7524E88BA434447D7139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075D6-D159-4779-8300-D6480D92D42D}"/>
      </w:docPartPr>
      <w:docPartBody>
        <w:p w:rsidR="008A482A" w:rsidRDefault="0077428F" w:rsidP="0077428F">
          <w:pPr>
            <w:pStyle w:val="5FCE6E7CD7524E88BA434447D7139F27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8F185044A141768FC33EEE09F8E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67C32-9741-4200-B03C-65E2C77C554F}"/>
      </w:docPartPr>
      <w:docPartBody>
        <w:p w:rsidR="008A482A" w:rsidRDefault="0077428F" w:rsidP="0077428F">
          <w:pPr>
            <w:pStyle w:val="508F185044A141768FC33EEE09F8EEB73"/>
          </w:pPr>
          <w:r w:rsidRPr="002B446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D8F8615D8C4FE481FCDB5105FDA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E16DD-26A4-416B-B3B7-7BA781C69A31}"/>
      </w:docPartPr>
      <w:docPartBody>
        <w:p w:rsidR="00C84996" w:rsidRDefault="0077428F" w:rsidP="0077428F">
          <w:pPr>
            <w:pStyle w:val="EDD8F8615D8C4FE481FCDB5105FDAEFA2"/>
          </w:pPr>
          <w:r w:rsidRPr="004231D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396096C85D4C94888E5CF0993D50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01C047-6B24-4C85-809E-DC2016BBABCA}"/>
      </w:docPartPr>
      <w:docPartBody>
        <w:p w:rsidR="006A7F2E" w:rsidRDefault="0077428F" w:rsidP="0077428F">
          <w:pPr>
            <w:pStyle w:val="0B396096C85D4C94888E5CF0993D50124"/>
          </w:pPr>
          <w:r w:rsidRPr="00F6082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55121A3E6142FCBF120529E44F6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51A5D-BE21-442E-A93D-3B0BFF996190}"/>
      </w:docPartPr>
      <w:docPartBody>
        <w:p w:rsidR="0077428F" w:rsidRDefault="0077428F" w:rsidP="0077428F">
          <w:pPr>
            <w:pStyle w:val="0C55121A3E6142FCBF120529E44F6A04"/>
          </w:pPr>
          <w:r w:rsidRPr="00802A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83E5157D85E47DB84619D1C00D4C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F5611-BC0F-42C7-8508-FB596A09FFB3}"/>
      </w:docPartPr>
      <w:docPartBody>
        <w:p w:rsidR="0077428F" w:rsidRDefault="0077428F" w:rsidP="0077428F">
          <w:pPr>
            <w:pStyle w:val="B83E5157D85E47DB84619D1C00D4C955"/>
          </w:pPr>
          <w:r w:rsidRPr="00802A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3EE98E369F449DA5EA807B571AB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3C096-096C-42CA-BCD5-7B7B17EFCC65}"/>
      </w:docPartPr>
      <w:docPartBody>
        <w:p w:rsidR="0077428F" w:rsidRDefault="0077428F" w:rsidP="0077428F">
          <w:pPr>
            <w:pStyle w:val="FB3EE98E369F449DA5EA807B571ABDA7"/>
          </w:pPr>
          <w:r w:rsidRPr="00802A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40"/>
    <w:rsid w:val="00187080"/>
    <w:rsid w:val="00361C77"/>
    <w:rsid w:val="00491CE7"/>
    <w:rsid w:val="00496626"/>
    <w:rsid w:val="004D18BB"/>
    <w:rsid w:val="00524B40"/>
    <w:rsid w:val="0053444A"/>
    <w:rsid w:val="00566608"/>
    <w:rsid w:val="006A7F2E"/>
    <w:rsid w:val="0077428F"/>
    <w:rsid w:val="007C1117"/>
    <w:rsid w:val="008A482A"/>
    <w:rsid w:val="009449ED"/>
    <w:rsid w:val="00A13946"/>
    <w:rsid w:val="00AB0B85"/>
    <w:rsid w:val="00B26D14"/>
    <w:rsid w:val="00BE0085"/>
    <w:rsid w:val="00C84996"/>
    <w:rsid w:val="00DA65C3"/>
    <w:rsid w:val="00E144BE"/>
    <w:rsid w:val="00E77C02"/>
    <w:rsid w:val="00E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28F"/>
    <w:rPr>
      <w:color w:val="808080"/>
    </w:rPr>
  </w:style>
  <w:style w:type="paragraph" w:customStyle="1" w:styleId="82412E0120854F12A792E10DCD59ED96">
    <w:name w:val="82412E0120854F12A792E10DCD59ED96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">
    <w:name w:val="0FEA0FAC36194FB192BF8380269D75FC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">
    <w:name w:val="E786C6B3B7E24DC09E8314D3F65BCF5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">
    <w:name w:val="9664D84B20004EBD8092EF9EBEECE03D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">
    <w:name w:val="A12D28668B1140D799DC38DB47351033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">
    <w:name w:val="3E0B87E6698041138A1E70D5A0A9422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">
    <w:name w:val="BDB2976E02A840F38FBFB16575BA104E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A4B89B9019B461C877A7C62D1FE1C6F">
    <w:name w:val="7A4B89B9019B461C877A7C62D1FE1C6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">
    <w:name w:val="CD0FAE91D4D34504A6E42A5C05C9C66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">
    <w:name w:val="5FCE6E7CD7524E88BA434447D7139F2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">
    <w:name w:val="24FA1B2AC55540D7B0644B4DEAA47BF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">
    <w:name w:val="508F185044A141768FC33EEE09F8EE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">
    <w:name w:val="79436AFE3D9C4812874C7FA201EE5C0A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">
    <w:name w:val="DFE54FDBEDD2468CB3CA904BC8C073E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">
    <w:name w:val="7D6389482C32484CBD038D9CC72A33F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08F436E8E384EB392728A8B426C49B7">
    <w:name w:val="C08F436E8E384EB392728A8B426C49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1">
    <w:name w:val="82412E0120854F12A792E10DCD59ED96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1">
    <w:name w:val="0FEA0FAC36194FB192BF8380269D75F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1">
    <w:name w:val="E786C6B3B7E24DC09E8314D3F65BCF5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1">
    <w:name w:val="9664D84B20004EBD8092EF9EBEECE03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1">
    <w:name w:val="A12D28668B1140D799DC38DB4735103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1">
    <w:name w:val="3E0B87E6698041138A1E70D5A0A9422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1">
    <w:name w:val="BDB2976E02A840F38FBFB16575BA104E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">
    <w:name w:val="A505E1641266416AA02E6AB26566EE5D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1">
    <w:name w:val="CD0FAE91D4D34504A6E42A5C05C9C66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1">
    <w:name w:val="5FCE6E7CD7524E88BA434447D7139F2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">
    <w:name w:val="EDD8F8615D8C4FE481FCDB5105FDAEF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">
    <w:name w:val="576AB139BC8043E883492171D7FA8A1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">
    <w:name w:val="D310CB7B68D44F22A5CE8DFD11BAB9BF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">
    <w:name w:val="72270DBF6C404497B7773279A39C28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">
    <w:name w:val="3298B194DE174A19BDAAE5876E9513C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">
    <w:name w:val="EE072ABBC85A42328EC775F6334BB13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">
    <w:name w:val="BACB91E2B2DF4C868E1FECB94073A7F9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1">
    <w:name w:val="24FA1B2AC55540D7B0644B4DEAA47BF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1">
    <w:name w:val="508F185044A141768FC33EEE09F8EEB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1">
    <w:name w:val="79436AFE3D9C4812874C7FA201EE5C0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1">
    <w:name w:val="DFE54FDBEDD2468CB3CA904BC8C073E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1">
    <w:name w:val="7D6389482C32484CBD038D9CC72A33F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">
    <w:name w:val="394CCE6C69E5415BADEE4548801096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2">
    <w:name w:val="82412E0120854F12A792E10DCD59ED96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2">
    <w:name w:val="0FEA0FAC36194FB192BF8380269D75FC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2">
    <w:name w:val="E786C6B3B7E24DC09E8314D3F65BCF5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2">
    <w:name w:val="9664D84B20004EBD8092EF9EBEECE03D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2">
    <w:name w:val="A12D28668B1140D799DC38DB47351033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2">
    <w:name w:val="3E0B87E6698041138A1E70D5A0A9422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2">
    <w:name w:val="BDB2976E02A840F38FBFB16575BA104E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1">
    <w:name w:val="A505E1641266416AA02E6AB26566EE5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2">
    <w:name w:val="CD0FAE91D4D34504A6E42A5C05C9C66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2">
    <w:name w:val="5FCE6E7CD7524E88BA434447D7139F2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1">
    <w:name w:val="EDD8F8615D8C4FE481FCDB5105FDAEF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1">
    <w:name w:val="576AB139BC8043E883492171D7FA8A1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1">
    <w:name w:val="D310CB7B68D44F22A5CE8DFD11BAB9B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1">
    <w:name w:val="72270DBF6C404497B7773279A39C28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1">
    <w:name w:val="3298B194DE174A19BDAAE5876E9513C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1">
    <w:name w:val="EE072ABBC85A42328EC775F6334BB13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1">
    <w:name w:val="BACB91E2B2DF4C868E1FECB94073A7F9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2">
    <w:name w:val="24FA1B2AC55540D7B0644B4DEAA47BF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2">
    <w:name w:val="508F185044A141768FC33EEE09F8EEB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2">
    <w:name w:val="79436AFE3D9C4812874C7FA201EE5C0A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2">
    <w:name w:val="DFE54FDBEDD2468CB3CA904BC8C073E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2">
    <w:name w:val="7D6389482C32484CBD038D9CC72A33F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1">
    <w:name w:val="394CCE6C69E5415BADEE4548801096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B3646375734438595F9D0D8E2463692">
    <w:name w:val="8B3646375734438595F9D0D8E2463692"/>
    <w:rsid w:val="00DA65C3"/>
  </w:style>
  <w:style w:type="paragraph" w:customStyle="1" w:styleId="E649AFEFFDBD47918CD51E092BACC3D5">
    <w:name w:val="E649AFEFFDBD47918CD51E092BACC3D5"/>
    <w:rsid w:val="00DA65C3"/>
  </w:style>
  <w:style w:type="paragraph" w:customStyle="1" w:styleId="AA320A3B3C2A4A3192A88035A6E46594">
    <w:name w:val="AA320A3B3C2A4A3192A88035A6E46594"/>
    <w:rsid w:val="00DA65C3"/>
  </w:style>
  <w:style w:type="paragraph" w:customStyle="1" w:styleId="B0A9222CF7E1409FB4075A075DEEA331">
    <w:name w:val="B0A9222CF7E1409FB4075A075DEEA331"/>
    <w:rsid w:val="00DA65C3"/>
  </w:style>
  <w:style w:type="paragraph" w:customStyle="1" w:styleId="88BA0556BD8F45B89AC13E01E1A7A20E">
    <w:name w:val="88BA0556BD8F45B89AC13E01E1A7A20E"/>
    <w:rsid w:val="00DA65C3"/>
  </w:style>
  <w:style w:type="paragraph" w:customStyle="1" w:styleId="A77CFDB67D154F749BB780F3A959FBE0">
    <w:name w:val="A77CFDB67D154F749BB780F3A959FBE0"/>
    <w:rsid w:val="00DA65C3"/>
  </w:style>
  <w:style w:type="paragraph" w:customStyle="1" w:styleId="18678F35FE1C48629CEFD07C9515EA6B">
    <w:name w:val="18678F35FE1C48629CEFD07C9515EA6B"/>
    <w:rsid w:val="00DA65C3"/>
  </w:style>
  <w:style w:type="paragraph" w:customStyle="1" w:styleId="0B396096C85D4C94888E5CF0993D5012">
    <w:name w:val="0B396096C85D4C94888E5CF0993D5012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1">
    <w:name w:val="0B396096C85D4C94888E5CF0993D50121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41ECD3B16C784332A83FEDED0D2AB385">
    <w:name w:val="41ECD3B16C784332A83FEDED0D2AB385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2">
    <w:name w:val="0B396096C85D4C94888E5CF0993D50122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D3DFC37506C4C0CA3D53EA6271AC6E2">
    <w:name w:val="2D3DFC37506C4C0CA3D53EA6271AC6E2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3">
    <w:name w:val="0B396096C85D4C94888E5CF0993D50123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3">
    <w:name w:val="82412E0120854F12A792E10DCD59ED96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3">
    <w:name w:val="0FEA0FAC36194FB192BF8380269D75FC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3">
    <w:name w:val="E786C6B3B7E24DC09E8314D3F65BCF57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3">
    <w:name w:val="9664D84B20004EBD8092EF9EBEECE03D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3">
    <w:name w:val="A12D28668B1140D799DC38DB47351033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3">
    <w:name w:val="3E0B87E6698041138A1E70D5A0A9422F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3">
    <w:name w:val="BDB2976E02A840F38FBFB16575BA104E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55121A3E6142FCBF120529E44F6A04">
    <w:name w:val="0C55121A3E6142FCBF120529E44F6A04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3">
    <w:name w:val="CD0FAE91D4D34504A6E42A5C05C9C660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3">
    <w:name w:val="5FCE6E7CD7524E88BA434447D7139F27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2">
    <w:name w:val="EDD8F8615D8C4FE481FCDB5105FDAEFA2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3">
    <w:name w:val="508F185044A141768FC33EEE09F8EEB7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4">
    <w:name w:val="0B396096C85D4C94888E5CF0993D50124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83E5157D85E47DB84619D1C00D4C955">
    <w:name w:val="B83E5157D85E47DB84619D1C00D4C955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B3EE98E369F449DA5EA807B571ABDA7">
    <w:name w:val="FB3EE98E369F449DA5EA807B571ABDA7"/>
    <w:rsid w:val="0077428F"/>
    <w:pPr>
      <w:spacing w:after="0" w:line="240" w:lineRule="auto"/>
    </w:pPr>
    <w:rPr>
      <w:rFonts w:ascii="Arial" w:eastAsia="Calibri" w:hAnsi="Arial" w:cs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7428F"/>
    <w:rPr>
      <w:color w:val="808080"/>
    </w:rPr>
  </w:style>
  <w:style w:type="paragraph" w:customStyle="1" w:styleId="82412E0120854F12A792E10DCD59ED96">
    <w:name w:val="82412E0120854F12A792E10DCD59ED96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">
    <w:name w:val="0FEA0FAC36194FB192BF8380269D75FC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">
    <w:name w:val="E786C6B3B7E24DC09E8314D3F65BCF5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">
    <w:name w:val="9664D84B20004EBD8092EF9EBEECE03D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">
    <w:name w:val="A12D28668B1140D799DC38DB47351033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">
    <w:name w:val="3E0B87E6698041138A1E70D5A0A9422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">
    <w:name w:val="BDB2976E02A840F38FBFB16575BA104E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A4B89B9019B461C877A7C62D1FE1C6F">
    <w:name w:val="7A4B89B9019B461C877A7C62D1FE1C6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">
    <w:name w:val="CD0FAE91D4D34504A6E42A5C05C9C66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">
    <w:name w:val="5FCE6E7CD7524E88BA434447D7139F2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">
    <w:name w:val="24FA1B2AC55540D7B0644B4DEAA47BF0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">
    <w:name w:val="508F185044A141768FC33EEE09F8EE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">
    <w:name w:val="79436AFE3D9C4812874C7FA201EE5C0A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">
    <w:name w:val="DFE54FDBEDD2468CB3CA904BC8C073E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">
    <w:name w:val="7D6389482C32484CBD038D9CC72A33FF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08F436E8E384EB392728A8B426C49B7">
    <w:name w:val="C08F436E8E384EB392728A8B426C49B7"/>
    <w:rsid w:val="00566608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1">
    <w:name w:val="82412E0120854F12A792E10DCD59ED96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1">
    <w:name w:val="0FEA0FAC36194FB192BF8380269D75F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1">
    <w:name w:val="E786C6B3B7E24DC09E8314D3F65BCF5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1">
    <w:name w:val="9664D84B20004EBD8092EF9EBEECE03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1">
    <w:name w:val="A12D28668B1140D799DC38DB4735103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1">
    <w:name w:val="3E0B87E6698041138A1E70D5A0A9422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1">
    <w:name w:val="BDB2976E02A840F38FBFB16575BA104E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">
    <w:name w:val="A505E1641266416AA02E6AB26566EE5D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1">
    <w:name w:val="CD0FAE91D4D34504A6E42A5C05C9C66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1">
    <w:name w:val="5FCE6E7CD7524E88BA434447D7139F2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">
    <w:name w:val="EDD8F8615D8C4FE481FCDB5105FDAEF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">
    <w:name w:val="576AB139BC8043E883492171D7FA8A1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">
    <w:name w:val="D310CB7B68D44F22A5CE8DFD11BAB9BF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">
    <w:name w:val="72270DBF6C404497B7773279A39C28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">
    <w:name w:val="3298B194DE174A19BDAAE5876E9513CC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">
    <w:name w:val="EE072ABBC85A42328EC775F6334BB13A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">
    <w:name w:val="BACB91E2B2DF4C868E1FECB94073A7F9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1">
    <w:name w:val="24FA1B2AC55540D7B0644B4DEAA47BF0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1">
    <w:name w:val="508F185044A141768FC33EEE09F8EEB7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1">
    <w:name w:val="79436AFE3D9C4812874C7FA201EE5C0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1">
    <w:name w:val="DFE54FDBEDD2468CB3CA904BC8C073E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1">
    <w:name w:val="7D6389482C32484CBD038D9CC72A33F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">
    <w:name w:val="394CCE6C69E5415BADEE4548801096C3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2">
    <w:name w:val="82412E0120854F12A792E10DCD59ED96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2">
    <w:name w:val="0FEA0FAC36194FB192BF8380269D75FC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2">
    <w:name w:val="E786C6B3B7E24DC09E8314D3F65BCF5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2">
    <w:name w:val="9664D84B20004EBD8092EF9EBEECE03D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2">
    <w:name w:val="A12D28668B1140D799DC38DB47351033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2">
    <w:name w:val="3E0B87E6698041138A1E70D5A0A9422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2">
    <w:name w:val="BDB2976E02A840F38FBFB16575BA104E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505E1641266416AA02E6AB26566EE5D1">
    <w:name w:val="A505E1641266416AA02E6AB26566EE5D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2">
    <w:name w:val="CD0FAE91D4D34504A6E42A5C05C9C66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2">
    <w:name w:val="5FCE6E7CD7524E88BA434447D7139F2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1">
    <w:name w:val="EDD8F8615D8C4FE481FCDB5105FDAEF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76AB139BC8043E883492171D7FA8A1C1">
    <w:name w:val="576AB139BC8043E883492171D7FA8A1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310CB7B68D44F22A5CE8DFD11BAB9BF1">
    <w:name w:val="D310CB7B68D44F22A5CE8DFD11BAB9BF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2270DBF6C404497B7773279A39C28C31">
    <w:name w:val="72270DBF6C404497B7773279A39C28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298B194DE174A19BDAAE5876E9513CC1">
    <w:name w:val="3298B194DE174A19BDAAE5876E9513CC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E072ABBC85A42328EC775F6334BB13A1">
    <w:name w:val="EE072ABBC85A42328EC775F6334BB13A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ACB91E2B2DF4C868E1FECB94073A7F91">
    <w:name w:val="BACB91E2B2DF4C868E1FECB94073A7F9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4FA1B2AC55540D7B0644B4DEAA47BF02">
    <w:name w:val="24FA1B2AC55540D7B0644B4DEAA47BF0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2">
    <w:name w:val="508F185044A141768FC33EEE09F8EEB7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9436AFE3D9C4812874C7FA201EE5C0A2">
    <w:name w:val="79436AFE3D9C4812874C7FA201EE5C0A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DFE54FDBEDD2468CB3CA904BC8C073EF2">
    <w:name w:val="DFE54FDBEDD2468CB3CA904BC8C073E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7D6389482C32484CBD038D9CC72A33FF2">
    <w:name w:val="7D6389482C32484CBD038D9CC72A33FF2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94CCE6C69E5415BADEE4548801096C31">
    <w:name w:val="394CCE6C69E5415BADEE4548801096C31"/>
    <w:rsid w:val="00C84996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B3646375734438595F9D0D8E2463692">
    <w:name w:val="8B3646375734438595F9D0D8E2463692"/>
    <w:rsid w:val="00DA65C3"/>
  </w:style>
  <w:style w:type="paragraph" w:customStyle="1" w:styleId="E649AFEFFDBD47918CD51E092BACC3D5">
    <w:name w:val="E649AFEFFDBD47918CD51E092BACC3D5"/>
    <w:rsid w:val="00DA65C3"/>
  </w:style>
  <w:style w:type="paragraph" w:customStyle="1" w:styleId="AA320A3B3C2A4A3192A88035A6E46594">
    <w:name w:val="AA320A3B3C2A4A3192A88035A6E46594"/>
    <w:rsid w:val="00DA65C3"/>
  </w:style>
  <w:style w:type="paragraph" w:customStyle="1" w:styleId="B0A9222CF7E1409FB4075A075DEEA331">
    <w:name w:val="B0A9222CF7E1409FB4075A075DEEA331"/>
    <w:rsid w:val="00DA65C3"/>
  </w:style>
  <w:style w:type="paragraph" w:customStyle="1" w:styleId="88BA0556BD8F45B89AC13E01E1A7A20E">
    <w:name w:val="88BA0556BD8F45B89AC13E01E1A7A20E"/>
    <w:rsid w:val="00DA65C3"/>
  </w:style>
  <w:style w:type="paragraph" w:customStyle="1" w:styleId="A77CFDB67D154F749BB780F3A959FBE0">
    <w:name w:val="A77CFDB67D154F749BB780F3A959FBE0"/>
    <w:rsid w:val="00DA65C3"/>
  </w:style>
  <w:style w:type="paragraph" w:customStyle="1" w:styleId="18678F35FE1C48629CEFD07C9515EA6B">
    <w:name w:val="18678F35FE1C48629CEFD07C9515EA6B"/>
    <w:rsid w:val="00DA65C3"/>
  </w:style>
  <w:style w:type="paragraph" w:customStyle="1" w:styleId="0B396096C85D4C94888E5CF0993D5012">
    <w:name w:val="0B396096C85D4C94888E5CF0993D5012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1">
    <w:name w:val="0B396096C85D4C94888E5CF0993D50121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41ECD3B16C784332A83FEDED0D2AB385">
    <w:name w:val="41ECD3B16C784332A83FEDED0D2AB385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2">
    <w:name w:val="0B396096C85D4C94888E5CF0993D50122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2D3DFC37506C4C0CA3D53EA6271AC6E2">
    <w:name w:val="2D3DFC37506C4C0CA3D53EA6271AC6E2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3">
    <w:name w:val="0B396096C85D4C94888E5CF0993D50123"/>
    <w:rsid w:val="006A7F2E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82412E0120854F12A792E10DCD59ED963">
    <w:name w:val="82412E0120854F12A792E10DCD59ED96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FEA0FAC36194FB192BF8380269D75FC3">
    <w:name w:val="0FEA0FAC36194FB192BF8380269D75FC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786C6B3B7E24DC09E8314D3F65BCF573">
    <w:name w:val="E786C6B3B7E24DC09E8314D3F65BCF57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9664D84B20004EBD8092EF9EBEECE03D3">
    <w:name w:val="9664D84B20004EBD8092EF9EBEECE03D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A12D28668B1140D799DC38DB473510333">
    <w:name w:val="A12D28668B1140D799DC38DB47351033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3E0B87E6698041138A1E70D5A0A9422F3">
    <w:name w:val="3E0B87E6698041138A1E70D5A0A9422F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DB2976E02A840F38FBFB16575BA104E3">
    <w:name w:val="BDB2976E02A840F38FBFB16575BA104E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C55121A3E6142FCBF120529E44F6A04">
    <w:name w:val="0C55121A3E6142FCBF120529E44F6A04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CD0FAE91D4D34504A6E42A5C05C9C6603">
    <w:name w:val="CD0FAE91D4D34504A6E42A5C05C9C660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FCE6E7CD7524E88BA434447D7139F273">
    <w:name w:val="5FCE6E7CD7524E88BA434447D7139F27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EDD8F8615D8C4FE481FCDB5105FDAEFA2">
    <w:name w:val="EDD8F8615D8C4FE481FCDB5105FDAEFA2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508F185044A141768FC33EEE09F8EEB73">
    <w:name w:val="508F185044A141768FC33EEE09F8EEB73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0B396096C85D4C94888E5CF0993D50124">
    <w:name w:val="0B396096C85D4C94888E5CF0993D50124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B83E5157D85E47DB84619D1C00D4C955">
    <w:name w:val="B83E5157D85E47DB84619D1C00D4C955"/>
    <w:rsid w:val="0077428F"/>
    <w:pPr>
      <w:spacing w:after="0" w:line="240" w:lineRule="auto"/>
    </w:pPr>
    <w:rPr>
      <w:rFonts w:ascii="Arial" w:eastAsia="Calibri" w:hAnsi="Arial" w:cs="Arial"/>
      <w:lang w:eastAsia="en-US"/>
    </w:rPr>
  </w:style>
  <w:style w:type="paragraph" w:customStyle="1" w:styleId="FB3EE98E369F449DA5EA807B571ABDA7">
    <w:name w:val="FB3EE98E369F449DA5EA807B571ABDA7"/>
    <w:rsid w:val="0077428F"/>
    <w:pPr>
      <w:spacing w:after="0" w:line="240" w:lineRule="auto"/>
    </w:pPr>
    <w:rPr>
      <w:rFonts w:ascii="Arial" w:eastAsia="Calibr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UseLongFileNames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8A0DA-5346-48A4-AE39-799CA5CAA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1E0C20D9.dotm</Template>
  <TotalTime>0</TotalTime>
  <Pages>5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TMBLV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TMIL Pippus, Dana</dc:creator>
  <cp:lastModifiedBy>TMIL Pippus, Dana</cp:lastModifiedBy>
  <cp:revision>32</cp:revision>
  <cp:lastPrinted>2016-05-23T06:58:00Z</cp:lastPrinted>
  <dcterms:created xsi:type="dcterms:W3CDTF">2016-05-20T07:30:00Z</dcterms:created>
  <dcterms:modified xsi:type="dcterms:W3CDTF">2017-01-03T10:58:00Z</dcterms:modified>
</cp:coreProperties>
</file>